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A4EB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14:paraId="69ABABE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79EDAEC7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2E56F28B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58A387DA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149F895E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4765A674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21AF78AC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66BA6AA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531BA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3941A535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2586A6FD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E59B62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1B4BF7FC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C10E14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45EAC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57E0FC6D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753A6A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ED35E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0F955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6968F21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6D40C8EC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14:paraId="093BA77D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1BDC47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DE890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505F482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09526FF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2093E885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081D9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654BFF98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2F995CC9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9895A72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155F8F9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E13AACF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8C87B7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613F3A04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51A190AE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E384C43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10D27325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74980CE2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8332E05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2E79294B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7931F3EA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0C6757C4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739EA223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7BF11C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681AAD54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627850C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CBF8CED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54012642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1B8E4780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3C59C674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5B1F1885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52FC91F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3E79716D" w14:textId="77777777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20</w:t>
            </w:r>
          </w:p>
        </w:tc>
      </w:tr>
    </w:tbl>
    <w:p w14:paraId="4B258CA4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7A91412C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317E2DC5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50AEB0E9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58C5CC62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373EC177" w14:textId="77777777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14:paraId="7D90C15A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10"/>
      <w:footerReference w:type="even" r:id="rId11"/>
      <w:footerReference w:type="default" r:id="rId12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1749" w14:textId="77777777" w:rsidR="009B7C3F" w:rsidRDefault="009B7C3F">
      <w:r>
        <w:separator/>
      </w:r>
    </w:p>
  </w:endnote>
  <w:endnote w:type="continuationSeparator" w:id="0">
    <w:p w14:paraId="11BCAED0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9E2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20AAFC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0988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C7E6C9D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6EAB7" w14:textId="77777777" w:rsidR="009B7C3F" w:rsidRDefault="009B7C3F">
      <w:r>
        <w:separator/>
      </w:r>
    </w:p>
  </w:footnote>
  <w:footnote w:type="continuationSeparator" w:id="0">
    <w:p w14:paraId="5B544384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4224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20A9DFB5" wp14:editId="2FF7F075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194D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9DF15EE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435B40B606954EAC4312BC389EF0C6" ma:contentTypeVersion="11" ma:contentTypeDescription="Crear nuevo documento." ma:contentTypeScope="" ma:versionID="83dc76adc7b2d88fb03133a6706d2e56">
  <xsd:schema xmlns:xsd="http://www.w3.org/2001/XMLSchema" xmlns:xs="http://www.w3.org/2001/XMLSchema" xmlns:p="http://schemas.microsoft.com/office/2006/metadata/properties" xmlns:ns3="49bdd53a-49d7-414b-8933-24f97b9671e4" xmlns:ns4="1c799b94-d7c6-4996-b5d9-74596c054419" targetNamespace="http://schemas.microsoft.com/office/2006/metadata/properties" ma:root="true" ma:fieldsID="9c5bb1081af99e5c47512fe23f497865" ns3:_="" ns4:_="">
    <xsd:import namespace="49bdd53a-49d7-414b-8933-24f97b9671e4"/>
    <xsd:import namespace="1c799b94-d7c6-4996-b5d9-74596c0544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dd53a-49d7-414b-8933-24f97b9671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99b94-d7c6-4996-b5d9-74596c054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F116-C3F0-43FD-A0B3-DF7E7DB4C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dd53a-49d7-414b-8933-24f97b9671e4"/>
    <ds:schemaRef ds:uri="1c799b94-d7c6-4996-b5d9-74596c054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BBFF9-D974-4B8D-A891-93300E5F8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E0139-AE0A-4FF4-8919-CE7C9AF3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7CA0F6-93AF-4B82-9815-3E5BBE6C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IGNACIO ZUNIGA LOPEZ</cp:lastModifiedBy>
  <cp:revision>2</cp:revision>
  <cp:lastPrinted>2012-12-04T09:36:00Z</cp:lastPrinted>
  <dcterms:created xsi:type="dcterms:W3CDTF">2020-01-30T16:21:00Z</dcterms:created>
  <dcterms:modified xsi:type="dcterms:W3CDTF">2020-01-30T16:21:00Z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0x010100A9435B40B606954EAC4312BC389EF0C6</vt:lpwstr>
  </property>
</Properties>
</file>